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183"/>
      </w:tblGrid>
      <w:tr w:rsidR="001B2ABD" w:rsidTr="00787FD8">
        <w:trPr>
          <w:trHeight w:val="1769"/>
        </w:trPr>
        <w:tc>
          <w:tcPr>
            <w:tcW w:w="3600" w:type="dxa"/>
            <w:vAlign w:val="bottom"/>
          </w:tcPr>
          <w:p w:rsidR="001B2ABD" w:rsidRDefault="00345EA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648335</wp:posOffset>
                  </wp:positionV>
                  <wp:extent cx="666750" cy="666750"/>
                  <wp:effectExtent l="19050" t="0" r="0" b="0"/>
                  <wp:wrapTight wrapText="bothSides">
                    <wp:wrapPolygon edited="0">
                      <wp:start x="-617" y="0"/>
                      <wp:lineTo x="-617" y="20983"/>
                      <wp:lineTo x="21600" y="20983"/>
                      <wp:lineTo x="21600" y="0"/>
                      <wp:lineTo x="-617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:rsidR="001B2ABD" w:rsidRPr="00C65994" w:rsidRDefault="00597192" w:rsidP="00597192">
            <w:pPr>
              <w:pStyle w:val="3"/>
              <w:rPr>
                <w:sz w:val="40"/>
                <w:szCs w:val="40"/>
              </w:rPr>
            </w:pPr>
            <w:r w:rsidRPr="00597192">
              <w:rPr>
                <w:sz w:val="40"/>
                <w:szCs w:val="40"/>
              </w:rPr>
              <w:t>ΑΙΤΗΣΗ ΥΠΟΨΗΦΙΟΤΗΤΑΣ</w:t>
            </w:r>
          </w:p>
          <w:p w:rsidR="001B2ABD" w:rsidRPr="00787FD8" w:rsidRDefault="00597192" w:rsidP="00597192">
            <w:pPr>
              <w:pStyle w:val="3"/>
              <w:rPr>
                <w:lang w:val="en-US"/>
              </w:rPr>
            </w:pPr>
            <w:r>
              <w:t>ΠΡΟΣ</w:t>
            </w:r>
            <w:r w:rsidRPr="00597192">
              <w:t>:</w:t>
            </w:r>
          </w:p>
        </w:tc>
      </w:tr>
      <w:tr w:rsidR="001B2ABD" w:rsidTr="00AE7882">
        <w:tc>
          <w:tcPr>
            <w:tcW w:w="3600" w:type="dxa"/>
          </w:tcPr>
          <w:p w:rsidR="001B2ABD" w:rsidRDefault="00597192" w:rsidP="00036450">
            <w:pPr>
              <w:pStyle w:val="3"/>
            </w:pPr>
            <w:r>
              <w:t>στοιχεια ταυτοτητασ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Επώνυμο:     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Όνομα:      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Όνομα πατέρα: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Αριθμός Ταυτότητας:    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Έτος γέννησης:      </w:t>
            </w:r>
          </w:p>
          <w:p w:rsidR="00036450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Τόπος γέννησης:     </w:t>
            </w:r>
          </w:p>
          <w:p w:rsidR="00036450" w:rsidRDefault="00036450" w:rsidP="00036450"/>
          <w:p w:rsidR="00036450" w:rsidRPr="00CB0055" w:rsidRDefault="00597192" w:rsidP="00CB0055">
            <w:pPr>
              <w:pStyle w:val="3"/>
            </w:pPr>
            <w:r w:rsidRPr="00597192">
              <w:t>ΣΤΟΙΧΕΙΑ ΕΠΙΚΟΙΝΩΝΙΑΣ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Οδός:       </w:t>
            </w:r>
            <w:r w:rsidRPr="00597192">
              <w:rPr>
                <w:sz w:val="22"/>
              </w:rPr>
              <w:tab/>
            </w:r>
            <w:r w:rsidRPr="00597192">
              <w:rPr>
                <w:sz w:val="22"/>
              </w:rPr>
              <w:tab/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>Αριθμ.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Πόλη:     </w:t>
            </w:r>
            <w:r w:rsidRPr="00597192">
              <w:rPr>
                <w:sz w:val="22"/>
              </w:rPr>
              <w:tab/>
            </w:r>
            <w:r w:rsidRPr="00597192">
              <w:rPr>
                <w:sz w:val="22"/>
              </w:rPr>
              <w:tab/>
            </w:r>
            <w:r w:rsidRPr="00597192">
              <w:rPr>
                <w:sz w:val="22"/>
              </w:rPr>
              <w:tab/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Τ.Κ.  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Τηλέφωνο:      </w:t>
            </w:r>
          </w:p>
          <w:p w:rsidR="00597192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Κινητό:     </w:t>
            </w:r>
          </w:p>
          <w:p w:rsidR="00036450" w:rsidRPr="00597192" w:rsidRDefault="00597192" w:rsidP="00597192">
            <w:pPr>
              <w:rPr>
                <w:sz w:val="22"/>
              </w:rPr>
            </w:pPr>
            <w:r w:rsidRPr="00597192">
              <w:rPr>
                <w:sz w:val="22"/>
              </w:rPr>
              <w:t xml:space="preserve">Email:  </w:t>
            </w: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:rsidR="001B2ABD" w:rsidRPr="00597192" w:rsidRDefault="00597192" w:rsidP="00036450">
            <w:pPr>
              <w:pStyle w:val="2"/>
              <w:rPr>
                <w:sz w:val="16"/>
                <w:szCs w:val="16"/>
              </w:rPr>
            </w:pPr>
            <w:r w:rsidRPr="00597192">
              <w:rPr>
                <w:sz w:val="16"/>
                <w:szCs w:val="16"/>
              </w:rPr>
              <w:t xml:space="preserve">Πρόγραμμα Μεταπτυχιακών Σπουδών </w:t>
            </w:r>
          </w:p>
          <w:p w:rsidR="00036450" w:rsidRDefault="00597192" w:rsidP="00597192">
            <w:r w:rsidRPr="00597192">
              <w:rPr>
                <w:b/>
              </w:rPr>
              <w:t>«</w:t>
            </w:r>
            <w:r w:rsidRPr="00C65994">
              <w:rPr>
                <w:b/>
              </w:rPr>
              <w:t>Διοίκηση Τουριστικών Επιχειρήσεων για Στελέχη (Executive MBA in Tourism)</w:t>
            </w:r>
            <w:r w:rsidRPr="00597192">
              <w:rPr>
                <w:b/>
              </w:rPr>
              <w:t>» του Τμήματος Διοικητικής Επιστήμης και Τεχνολογίας του Διεθνούς Πανεπιστημίου της Ελλάδος.</w:t>
            </w:r>
          </w:p>
          <w:p w:rsidR="00036450" w:rsidRPr="00597192" w:rsidRDefault="00597192" w:rsidP="00597192">
            <w:pPr>
              <w:pStyle w:val="3"/>
              <w:pBdr>
                <w:bottom w:val="single" w:sz="8" w:space="1" w:color="94B6D2" w:themeColor="accent1"/>
              </w:pBdr>
            </w:pPr>
            <w:r>
              <w:t>ΘΕΜΑ</w:t>
            </w:r>
            <w:r w:rsidRPr="00597192">
              <w:t>:</w:t>
            </w:r>
          </w:p>
          <w:p w:rsidR="00597192" w:rsidRDefault="00597192" w:rsidP="00597192">
            <w:pPr>
              <w:rPr>
                <w:b/>
              </w:rPr>
            </w:pPr>
            <w:r w:rsidRPr="00597192">
              <w:rPr>
                <w:b/>
              </w:rPr>
              <w:t>Παρακαλώ όπως με συμπεριλάβετε στους υποψήφιους για την εισαγωγή μου στο Πρόγραμμα Μεταπτυχιακών Σπουδών  «Διοίκηση Τουριστικών Επιχειρήσεων για Στελέχη (Executive MBA in Tourism)» στο πρόγραμμα:</w:t>
            </w:r>
          </w:p>
          <w:p w:rsidR="00597192" w:rsidRPr="00597192" w:rsidRDefault="00597192" w:rsidP="00597192">
            <w:pPr>
              <w:rPr>
                <w:b/>
              </w:rPr>
            </w:pPr>
          </w:p>
          <w:p w:rsidR="00597192" w:rsidRPr="00597192" w:rsidRDefault="00F059A4" w:rsidP="0059719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aramond" w:eastAsia="Times New Roman" w:hAnsi="Garamond" w:cs="Arial"/>
                <w:noProof/>
                <w:color w:val="000000"/>
                <w:sz w:val="20"/>
                <w:szCs w:val="20"/>
                <w:lang w:eastAsia="el-GR"/>
              </w:rPr>
              <w:pict>
                <v:rect id="Ορθογώνιο 5" o:spid="_x0000_s1026" style="position:absolute;margin-left:15.65pt;margin-top:7.35pt;width:15.65pt;height:1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"/>
              </w:pict>
            </w:r>
            <w:r w:rsidR="00597192" w:rsidRPr="0059719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597192" w:rsidRPr="0059719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l-GR"/>
              </w:rPr>
              <w:tab/>
            </w:r>
          </w:p>
          <w:p w:rsidR="00597192" w:rsidRPr="00597192" w:rsidRDefault="00597192" w:rsidP="00597192">
            <w:pPr>
              <w:widowControl w:val="0"/>
              <w:autoSpaceDE w:val="0"/>
              <w:autoSpaceDN w:val="0"/>
              <w:adjustRightInd w:val="0"/>
              <w:ind w:right="-19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97192">
              <w:rPr>
                <w:rFonts w:ascii="Garamond" w:eastAsia="Times New Roman" w:hAnsi="Garamond" w:cs="Times New Roman"/>
                <w:sz w:val="24"/>
                <w:szCs w:val="24"/>
                <w:lang w:eastAsia="el-GR"/>
              </w:rPr>
              <w:tab/>
            </w:r>
            <w:r w:rsidRPr="00597192">
              <w:rPr>
                <w:rFonts w:eastAsia="Times New Roman" w:cs="Tahoma"/>
                <w:sz w:val="20"/>
                <w:szCs w:val="20"/>
                <w:lang w:eastAsia="el-GR"/>
              </w:rPr>
              <w:t>Πλήρους φοίτησης</w:t>
            </w:r>
            <w:r w:rsidRPr="00597192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597192" w:rsidRPr="00597192" w:rsidRDefault="00F059A4" w:rsidP="00597192">
            <w:pPr>
              <w:widowControl w:val="0"/>
              <w:autoSpaceDE w:val="0"/>
              <w:autoSpaceDN w:val="0"/>
              <w:adjustRightInd w:val="0"/>
              <w:ind w:right="-19"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l-GR"/>
              </w:rPr>
            </w:pPr>
            <w:r w:rsidRPr="00F059A4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el-GR"/>
              </w:rPr>
              <w:pict>
                <v:rect id="Ορθογώνιο 4" o:spid="_x0000_s1027" style="position:absolute;left:0;text-align:left;margin-left:15.65pt;margin-top:8.35pt;width:15.65pt;height:1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"/>
              </w:pict>
            </w:r>
          </w:p>
          <w:p w:rsidR="00597192" w:rsidRPr="00597192" w:rsidRDefault="00597192" w:rsidP="00597192">
            <w:pPr>
              <w:widowControl w:val="0"/>
              <w:autoSpaceDE w:val="0"/>
              <w:autoSpaceDN w:val="0"/>
              <w:adjustRightInd w:val="0"/>
              <w:ind w:right="-19" w:firstLine="720"/>
              <w:jc w:val="both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97192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Μερικής φοίτησης</w:t>
            </w:r>
          </w:p>
          <w:p w:rsidR="004D3011" w:rsidRPr="00C65994" w:rsidRDefault="00597192" w:rsidP="00C65994">
            <w:pPr>
              <w:widowControl w:val="0"/>
              <w:autoSpaceDE w:val="0"/>
              <w:autoSpaceDN w:val="0"/>
              <w:adjustRightInd w:val="0"/>
              <w:ind w:right="-19"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l-GR"/>
              </w:rPr>
            </w:pPr>
            <w:r w:rsidRPr="00597192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036450" w:rsidRPr="00345EAE" w:rsidRDefault="00597192" w:rsidP="00787FD8">
            <w:pPr>
              <w:pStyle w:val="3"/>
              <w:pBdr>
                <w:bottom w:val="single" w:sz="8" w:space="1" w:color="94B6D2" w:themeColor="accent1"/>
              </w:pBdr>
            </w:pPr>
            <w:r>
              <w:t>ΕΠΙΣΥΝΑΠΤΟΜΕΝΑ ΔΙΚΑΙΟΛΟΓΗΤΙΚΑ</w:t>
            </w:r>
          </w:p>
        </w:tc>
      </w:tr>
    </w:tbl>
    <w:tbl>
      <w:tblPr>
        <w:tblStyle w:val="a8"/>
        <w:tblW w:w="6344" w:type="dxa"/>
        <w:jc w:val="right"/>
        <w:tblLook w:val="04A0"/>
      </w:tblPr>
      <w:tblGrid>
        <w:gridCol w:w="764"/>
        <w:gridCol w:w="4563"/>
        <w:gridCol w:w="1017"/>
      </w:tblGrid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t>Α/Α</w:t>
            </w:r>
          </w:p>
        </w:tc>
        <w:tc>
          <w:tcPr>
            <w:tcW w:w="4563" w:type="dxa"/>
          </w:tcPr>
          <w:p w:rsidR="00C65994" w:rsidRDefault="00C65994" w:rsidP="00C65994">
            <w:r>
              <w:t>ΔΙΚΑΙΟΛΟΓΗΤΙΚΑ</w:t>
            </w:r>
          </w:p>
        </w:tc>
        <w:tc>
          <w:tcPr>
            <w:tcW w:w="1017" w:type="dxa"/>
          </w:tcPr>
          <w:p w:rsidR="00C65994" w:rsidRDefault="00C65994" w:rsidP="00C65994">
            <w:r>
              <w:t>ΑΡΙΘΜΟΣ</w:t>
            </w:r>
          </w:p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Πτυχίο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2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Αναλυτική Βαθμολογία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3" name="Εικόνα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Πτυχιακή Εργασία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Συστατικές Επιστολές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F816FA" w:rsidP="00C65994">
            <w:r>
              <w:t>Φ/Α ταυ</w:t>
            </w:r>
            <w:r w:rsidR="00C65994">
              <w:t>τότητας/ διαβατηρίου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Βιογραφικό Σημείωμα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Πτυχίο Αγγλικών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>Αντίγραφα ερευνητικού έργου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>
            <w:r>
              <w:t xml:space="preserve">Βεβαιώσεις </w:t>
            </w:r>
            <w:r w:rsidR="005C6732">
              <w:t>προϋπηρεσίας</w:t>
            </w:r>
          </w:p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50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/>
        </w:tc>
        <w:tc>
          <w:tcPr>
            <w:tcW w:w="1017" w:type="dxa"/>
          </w:tcPr>
          <w:p w:rsidR="00C65994" w:rsidRDefault="00C65994" w:rsidP="00C65994"/>
        </w:tc>
      </w:tr>
      <w:tr w:rsidR="00787FD8" w:rsidTr="00C65994">
        <w:trPr>
          <w:trHeight w:val="394"/>
          <w:jc w:val="right"/>
        </w:trPr>
        <w:tc>
          <w:tcPr>
            <w:tcW w:w="764" w:type="dxa"/>
          </w:tcPr>
          <w:p w:rsidR="00787FD8" w:rsidRDefault="00787FD8" w:rsidP="00C65994">
            <w:pPr>
              <w:rPr>
                <w:noProof/>
                <w:lang w:eastAsia="el-GR"/>
              </w:rPr>
            </w:pPr>
            <w:r w:rsidRPr="00787FD8"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2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787FD8" w:rsidRDefault="00787FD8" w:rsidP="00C65994"/>
        </w:tc>
        <w:tc>
          <w:tcPr>
            <w:tcW w:w="1017" w:type="dxa"/>
          </w:tcPr>
          <w:p w:rsidR="00787FD8" w:rsidRDefault="00787FD8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/>
        </w:tc>
        <w:tc>
          <w:tcPr>
            <w:tcW w:w="1017" w:type="dxa"/>
          </w:tcPr>
          <w:p w:rsidR="00C65994" w:rsidRDefault="00C65994" w:rsidP="00C65994"/>
        </w:tc>
      </w:tr>
      <w:tr w:rsidR="00C65994" w:rsidTr="00C65994">
        <w:trPr>
          <w:trHeight w:val="394"/>
          <w:jc w:val="right"/>
        </w:trPr>
        <w:tc>
          <w:tcPr>
            <w:tcW w:w="764" w:type="dxa"/>
          </w:tcPr>
          <w:p w:rsidR="00C65994" w:rsidRDefault="00C65994" w:rsidP="00C65994">
            <w:r>
              <w:rPr>
                <w:noProof/>
                <w:lang w:eastAsia="el-GR"/>
              </w:rPr>
              <w:drawing>
                <wp:inline distT="0" distB="0" distL="0" distR="0">
                  <wp:extent cx="219075" cy="228600"/>
                  <wp:effectExtent l="0" t="0" r="9525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C65994" w:rsidRDefault="00C65994" w:rsidP="00C65994"/>
        </w:tc>
        <w:tc>
          <w:tcPr>
            <w:tcW w:w="1017" w:type="dxa"/>
          </w:tcPr>
          <w:p w:rsidR="00C65994" w:rsidRDefault="00C65994" w:rsidP="00C65994"/>
        </w:tc>
      </w:tr>
    </w:tbl>
    <w:p w:rsidR="00787FD8" w:rsidRPr="00787FD8" w:rsidRDefault="00787FD8" w:rsidP="00787FD8">
      <w:pPr>
        <w:jc w:val="right"/>
      </w:pPr>
      <w:r w:rsidRPr="00787FD8">
        <w:t>Όλα τα δικαιολογητικά που επισυνάπτω είναι πρωτότυπα ή νόμιμα θεωρημένα.</w:t>
      </w:r>
    </w:p>
    <w:p w:rsidR="00787FD8" w:rsidRPr="00787FD8" w:rsidRDefault="00787FD8" w:rsidP="00787FD8">
      <w:pPr>
        <w:jc w:val="right"/>
      </w:pPr>
      <w:r w:rsidRPr="00787FD8">
        <w:t xml:space="preserve"> </w:t>
      </w:r>
    </w:p>
    <w:p w:rsidR="00787FD8" w:rsidRPr="00787FD8" w:rsidRDefault="00787FD8" w:rsidP="00787FD8">
      <w:pPr>
        <w:jc w:val="right"/>
      </w:pPr>
      <w:r w:rsidRPr="00787FD8">
        <w:t xml:space="preserve">Καβάλα  …… /…… /202.. </w:t>
      </w:r>
    </w:p>
    <w:p w:rsidR="00787FD8" w:rsidRPr="00787FD8" w:rsidRDefault="00787FD8" w:rsidP="00787FD8">
      <w:pPr>
        <w:jc w:val="right"/>
      </w:pPr>
    </w:p>
    <w:p w:rsidR="00787FD8" w:rsidRPr="00787FD8" w:rsidRDefault="00787FD8" w:rsidP="00787FD8">
      <w:pPr>
        <w:jc w:val="right"/>
      </w:pPr>
      <w:r w:rsidRPr="00787FD8">
        <w:t xml:space="preserve">Ο/Η   ΑΙΤΩΝ/ΑΙΤΟΥΣΑ </w:t>
      </w:r>
    </w:p>
    <w:p w:rsidR="00787FD8" w:rsidRPr="00787FD8" w:rsidRDefault="00787FD8" w:rsidP="00787FD8">
      <w:pPr>
        <w:jc w:val="right"/>
      </w:pPr>
      <w:r w:rsidRPr="00787FD8">
        <w:t xml:space="preserve"> </w:t>
      </w:r>
    </w:p>
    <w:p w:rsidR="00787FD8" w:rsidRPr="00787FD8" w:rsidRDefault="00787FD8" w:rsidP="00787FD8">
      <w:pPr>
        <w:jc w:val="right"/>
      </w:pPr>
      <w:r w:rsidRPr="00787FD8">
        <w:t xml:space="preserve"> </w:t>
      </w:r>
    </w:p>
    <w:p w:rsidR="00787FD8" w:rsidRPr="00787FD8" w:rsidRDefault="00787FD8" w:rsidP="00787FD8">
      <w:pPr>
        <w:jc w:val="right"/>
      </w:pPr>
      <w:r w:rsidRPr="00787FD8">
        <w:t xml:space="preserve">  </w:t>
      </w:r>
    </w:p>
    <w:p w:rsidR="00787FD8" w:rsidRPr="00787FD8" w:rsidRDefault="00787FD8" w:rsidP="00787FD8">
      <w:pPr>
        <w:jc w:val="right"/>
      </w:pPr>
      <w:r w:rsidRPr="00787FD8">
        <w:t>(υπογραφή)</w:t>
      </w:r>
    </w:p>
    <w:p w:rsidR="00C65994" w:rsidRPr="00787FD8" w:rsidRDefault="00787FD8" w:rsidP="00787FD8">
      <w:pPr>
        <w:jc w:val="right"/>
        <w:rPr>
          <w:lang w:val="en-US"/>
        </w:rPr>
      </w:pPr>
      <w:r w:rsidRPr="00787FD8">
        <w:t>(ονοματεπώνυμο)</w:t>
      </w:r>
    </w:p>
    <w:sectPr w:rsidR="00C65994" w:rsidRPr="00787FD8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B7" w:rsidRDefault="000775B7" w:rsidP="000C45FF">
      <w:r>
        <w:separator/>
      </w:r>
    </w:p>
  </w:endnote>
  <w:endnote w:type="continuationSeparator" w:id="0">
    <w:p w:rsidR="000775B7" w:rsidRDefault="000775B7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B7" w:rsidRDefault="000775B7" w:rsidP="000C45FF">
      <w:r>
        <w:separator/>
      </w:r>
    </w:p>
  </w:footnote>
  <w:footnote w:type="continuationSeparator" w:id="0">
    <w:p w:rsidR="000775B7" w:rsidRDefault="000775B7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a6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19050" t="0" r="7620" b="0"/>
          <wp:wrapNone/>
          <wp:docPr id="3" name="Γραφικό 3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130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192"/>
    <w:rsid w:val="00036450"/>
    <w:rsid w:val="000775B7"/>
    <w:rsid w:val="00094499"/>
    <w:rsid w:val="000C45FF"/>
    <w:rsid w:val="000E3FD1"/>
    <w:rsid w:val="00112054"/>
    <w:rsid w:val="001515B0"/>
    <w:rsid w:val="001525E1"/>
    <w:rsid w:val="00180329"/>
    <w:rsid w:val="0019001F"/>
    <w:rsid w:val="00196854"/>
    <w:rsid w:val="001A74A5"/>
    <w:rsid w:val="001B2ABD"/>
    <w:rsid w:val="001D565C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45EAE"/>
    <w:rsid w:val="0037121F"/>
    <w:rsid w:val="00373BF8"/>
    <w:rsid w:val="003A6B7D"/>
    <w:rsid w:val="003B06CA"/>
    <w:rsid w:val="004071FC"/>
    <w:rsid w:val="00445947"/>
    <w:rsid w:val="004813B3"/>
    <w:rsid w:val="00496591"/>
    <w:rsid w:val="004B5C64"/>
    <w:rsid w:val="004C63E4"/>
    <w:rsid w:val="004D3011"/>
    <w:rsid w:val="005262AC"/>
    <w:rsid w:val="00597192"/>
    <w:rsid w:val="005C6732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87FD8"/>
    <w:rsid w:val="007927F5"/>
    <w:rsid w:val="00802CA0"/>
    <w:rsid w:val="00874493"/>
    <w:rsid w:val="009260CD"/>
    <w:rsid w:val="00944112"/>
    <w:rsid w:val="00952C25"/>
    <w:rsid w:val="00A1057D"/>
    <w:rsid w:val="00A2118D"/>
    <w:rsid w:val="00AD76E2"/>
    <w:rsid w:val="00AE7882"/>
    <w:rsid w:val="00B20152"/>
    <w:rsid w:val="00B359E4"/>
    <w:rsid w:val="00B57D98"/>
    <w:rsid w:val="00B70850"/>
    <w:rsid w:val="00C066B6"/>
    <w:rsid w:val="00C11A91"/>
    <w:rsid w:val="00C37BA1"/>
    <w:rsid w:val="00C4674C"/>
    <w:rsid w:val="00C506CF"/>
    <w:rsid w:val="00C65994"/>
    <w:rsid w:val="00C72BED"/>
    <w:rsid w:val="00C9578B"/>
    <w:rsid w:val="00CA19F9"/>
    <w:rsid w:val="00CB0055"/>
    <w:rsid w:val="00CD6021"/>
    <w:rsid w:val="00D2522B"/>
    <w:rsid w:val="00D422DE"/>
    <w:rsid w:val="00D473B3"/>
    <w:rsid w:val="00D5459D"/>
    <w:rsid w:val="00D65F17"/>
    <w:rsid w:val="00DA1F4D"/>
    <w:rsid w:val="00DD172A"/>
    <w:rsid w:val="00E25A26"/>
    <w:rsid w:val="00E4381A"/>
    <w:rsid w:val="00E55D74"/>
    <w:rsid w:val="00F059A4"/>
    <w:rsid w:val="00F60274"/>
    <w:rsid w:val="00F77FB9"/>
    <w:rsid w:val="00F816FA"/>
    <w:rsid w:val="00F86570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8"/>
    <w:rPr>
      <w:rFonts w:ascii="Tahoma" w:hAnsi="Tahoma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3BF8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73BF8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373BF8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373BF8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73BF8"/>
    <w:rPr>
      <w:rFonts w:ascii="Tahoma" w:eastAsiaTheme="majorEastAsia" w:hAnsi="Tahoma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har">
    <w:name w:val="Τίτλος Char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373BF8"/>
    <w:rPr>
      <w:rFonts w:ascii="Tahoma" w:eastAsiaTheme="majorEastAsia" w:hAnsi="Tahoma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036450"/>
  </w:style>
  <w:style w:type="character" w:customStyle="1" w:styleId="Char0">
    <w:name w:val="Ημερομηνία Char"/>
    <w:basedOn w:val="a0"/>
    <w:link w:val="a5"/>
    <w:uiPriority w:val="99"/>
    <w:rsid w:val="00036450"/>
    <w:rPr>
      <w:sz w:val="18"/>
      <w:szCs w:val="22"/>
    </w:rPr>
  </w:style>
  <w:style w:type="character" w:styleId="-">
    <w:name w:val="Hyperlink"/>
    <w:basedOn w:val="a0"/>
    <w:uiPriority w:val="99"/>
    <w:unhideWhenUsed/>
    <w:rsid w:val="00373BF8"/>
    <w:rPr>
      <w:rFonts w:ascii="Tahoma" w:hAnsi="Tahoma"/>
      <w:color w:val="B85A22" w:themeColor="accent2" w:themeShade="B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0C45FF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0C45FF"/>
    <w:rPr>
      <w:sz w:val="22"/>
      <w:szCs w:val="22"/>
    </w:rPr>
  </w:style>
  <w:style w:type="table" w:styleId="a8">
    <w:name w:val="Table Grid"/>
    <w:basedOn w:val="a1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B2ABD"/>
    <w:rPr>
      <w:color w:val="808080"/>
    </w:rPr>
  </w:style>
  <w:style w:type="paragraph" w:styleId="aa">
    <w:name w:val="Subtitle"/>
    <w:basedOn w:val="a"/>
    <w:next w:val="a"/>
    <w:link w:val="Char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Υπότιτλος Char"/>
    <w:basedOn w:val="a0"/>
    <w:link w:val="aa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Επικεφαλίδα 3 Char"/>
    <w:basedOn w:val="a0"/>
    <w:link w:val="3"/>
    <w:uiPriority w:val="9"/>
    <w:rsid w:val="00373BF8"/>
    <w:rPr>
      <w:rFonts w:ascii="Tahoma" w:eastAsiaTheme="majorEastAsia" w:hAnsi="Tahoma" w:cstheme="majorBidi"/>
      <w:b/>
      <w:caps/>
      <w:color w:val="548AB7" w:themeColor="accent1" w:themeShade="BF"/>
      <w:sz w:val="22"/>
    </w:rPr>
  </w:style>
  <w:style w:type="character" w:customStyle="1" w:styleId="4Char">
    <w:name w:val="Επικεφαλίδα 4 Char"/>
    <w:basedOn w:val="a0"/>
    <w:link w:val="4"/>
    <w:uiPriority w:val="9"/>
    <w:rsid w:val="00373BF8"/>
    <w:rPr>
      <w:rFonts w:ascii="Tahoma" w:hAnsi="Tahoma"/>
      <w:b/>
      <w:sz w:val="18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1515B0"/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1515B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73BF8"/>
    <w:rPr>
      <w:rFonts w:ascii="Tahoma" w:hAnsi="Tahoma"/>
      <w:sz w:val="18"/>
      <w:szCs w:val="22"/>
    </w:rPr>
  </w:style>
  <w:style w:type="paragraph" w:customStyle="1" w:styleId="Default">
    <w:name w:val="Default"/>
    <w:rsid w:val="00787F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l-GR"/>
    </w:rPr>
  </w:style>
  <w:style w:type="paragraph" w:customStyle="1" w:styleId="Saee2">
    <w:name w:val="S.µa .e.µe... 2"/>
    <w:basedOn w:val="Default"/>
    <w:next w:val="Default"/>
    <w:rsid w:val="00787FD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chap\AppData\Local\Microsoft\Office\16.0\DTS\el-GR%7bECCDC281-F114-413C-844F-6612C09988B4%7d\%7b0B748180-D038-4CB0-AE68-C439E96D2128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7D983-8587-4EB1-B2B0-607B0E5E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{0B748180-D038-4CB0-AE68-C439E96D2128}tf00546271_win32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2021-01-21T09:06:00Z</dcterms:created>
  <dcterms:modified xsi:type="dcterms:W3CDTF">2021-01-21T19:51:00Z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