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B" w:rsidRDefault="007E7C7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pict>
          <v:rect id="Rectangle 3" o:spid="_x0000_s1027" style="position:absolute;margin-left:-18pt;margin-top:-59.35pt;width:549pt;height:774pt;z-index:251657216" filled="f"/>
        </w:pic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:rsidTr="0002286E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Pr="00B23BE3" w:rsidRDefault="008A604E" w:rsidP="00B80418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ΔΙ.ΠΑ.Ε.-Τμήμα </w:t>
            </w:r>
            <w:r w:rsidR="00795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ΜΑΙΕΥΤΙΚΗΣ</w:t>
            </w:r>
          </w:p>
        </w:tc>
      </w:tr>
      <w:tr w:rsidR="0093582B" w:rsidTr="0002286E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cantSplit/>
          <w:trHeight w:val="520"/>
          <w:jc w:val="center"/>
        </w:trPr>
        <w:tc>
          <w:tcPr>
            <w:tcW w:w="2355" w:type="dxa"/>
            <w:gridSpan w:val="3"/>
            <w:vAlign w:val="center"/>
          </w:tcPr>
          <w:p w:rsidR="0093582B" w:rsidRDefault="0093582B" w:rsidP="0002286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892767" w:rsidRDefault="0093582B" w:rsidP="00B12FAB">
            <w:pPr>
              <w:numPr>
                <w:ilvl w:val="0"/>
                <w:numId w:val="5"/>
              </w:numPr>
              <w:spacing w:before="60"/>
              <w:ind w:right="125"/>
              <w:rPr>
                <w:rFonts w:ascii="Tahoma" w:hAnsi="Tahoma" w:cs="Tahoma"/>
                <w:sz w:val="20"/>
                <w:szCs w:val="20"/>
              </w:rPr>
            </w:pPr>
            <w:r w:rsidRPr="00060B22">
              <w:rPr>
                <w:rFonts w:ascii="Tahoma" w:hAnsi="Tahoma" w:cs="Tahoma"/>
                <w:sz w:val="20"/>
                <w:szCs w:val="20"/>
              </w:rPr>
              <w:t xml:space="preserve">Συναινώ στη διαχείριση των προσωπικών μου δεδομένων από τις υπηρεσίες του  </w:t>
            </w:r>
            <w:r w:rsidR="008A604E" w:rsidRPr="00060B22">
              <w:rPr>
                <w:rFonts w:ascii="Tahoma" w:hAnsi="Tahoma" w:cs="Tahoma"/>
                <w:sz w:val="20"/>
                <w:szCs w:val="20"/>
              </w:rPr>
              <w:t>ΔΙ.ΠΑ.Ε.</w:t>
            </w:r>
            <w:r w:rsidR="007C1937" w:rsidRPr="00060B2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D4214" w:rsidRPr="00892767" w:rsidRDefault="006B77A5" w:rsidP="00B12FAB">
            <w:pPr>
              <w:numPr>
                <w:ilvl w:val="0"/>
                <w:numId w:val="5"/>
              </w:numPr>
              <w:spacing w:before="60"/>
              <w:ind w:right="125"/>
              <w:rPr>
                <w:rFonts w:ascii="Tahoma" w:hAnsi="Tahoma" w:cs="Tahoma"/>
                <w:sz w:val="20"/>
                <w:szCs w:val="20"/>
              </w:rPr>
            </w:pPr>
            <w:r w:rsidRPr="00060B22">
              <w:rPr>
                <w:rFonts w:ascii="Tahoma" w:hAnsi="Tahoma" w:cs="Tahoma"/>
                <w:sz w:val="20"/>
                <w:szCs w:val="20"/>
              </w:rPr>
              <w:t xml:space="preserve">Δεν είμαι εγγεγραμμένος/η </w:t>
            </w:r>
            <w:r w:rsidR="00081A12" w:rsidRPr="00060B22">
              <w:rPr>
                <w:rFonts w:ascii="Tahoma" w:hAnsi="Tahoma" w:cs="Tahoma"/>
                <w:sz w:val="20"/>
                <w:szCs w:val="20"/>
              </w:rPr>
              <w:t>σ</w:t>
            </w:r>
            <w:r w:rsidRPr="00060B22">
              <w:rPr>
                <w:rFonts w:ascii="Tahoma" w:hAnsi="Tahoma" w:cs="Tahoma"/>
                <w:sz w:val="20"/>
                <w:szCs w:val="20"/>
              </w:rPr>
              <w:t>ε άλλο Τμήμα</w:t>
            </w:r>
            <w:r w:rsidR="00060B22">
              <w:rPr>
                <w:rFonts w:ascii="Tahoma" w:hAnsi="Tahoma" w:cs="Tahoma"/>
                <w:sz w:val="20"/>
                <w:szCs w:val="20"/>
              </w:rPr>
              <w:t>/Σχολή</w:t>
            </w:r>
            <w:r w:rsidRPr="00060B22">
              <w:rPr>
                <w:rFonts w:ascii="Tahoma" w:hAnsi="Tahoma" w:cs="Tahoma"/>
                <w:sz w:val="20"/>
                <w:szCs w:val="20"/>
              </w:rPr>
              <w:t xml:space="preserve"> της Τριτοβάθμιας Εκπαίδευσης</w:t>
            </w:r>
            <w:r w:rsidR="00060B2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12FAB" w:rsidRPr="00B12FAB" w:rsidRDefault="00060B22" w:rsidP="00B12FAB">
            <w:pPr>
              <w:numPr>
                <w:ilvl w:val="0"/>
                <w:numId w:val="5"/>
              </w:numPr>
              <w:spacing w:before="60"/>
              <w:ind w:right="125"/>
              <w:rPr>
                <w:rFonts w:ascii="Tahoma" w:hAnsi="Tahoma" w:cs="Tahoma"/>
                <w:sz w:val="20"/>
                <w:szCs w:val="20"/>
              </w:rPr>
            </w:pPr>
            <w:r w:rsidRPr="00892767">
              <w:rPr>
                <w:rFonts w:ascii="Tahoma" w:hAnsi="Tahoma" w:cs="Tahoma"/>
                <w:sz w:val="20"/>
                <w:szCs w:val="20"/>
              </w:rPr>
              <w:t>Το προσωπικό μου mail, από το οποίο θα επικοινωνώ με τη Γραμματεία του Τμήματος, είναι :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Pr="00892767" w:rsidRDefault="00B12FAB" w:rsidP="00B12FAB">
            <w:pPr>
              <w:numPr>
                <w:ilvl w:val="0"/>
                <w:numId w:val="5"/>
              </w:numPr>
              <w:spacing w:before="60"/>
              <w:ind w:right="1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(Συμπληρώνεται για στατιστικούς λόγους ) : Είμαι/δεν είμαι το πρώτο μέλος της οικογένειας που φοιτώ στην τριτοβάθμια εκπαίδευση (</w:t>
            </w:r>
            <w:r w:rsidRPr="00B12FAB">
              <w:rPr>
                <w:rFonts w:ascii="Tahoma" w:hAnsi="Tahoma" w:cs="Tahoma"/>
                <w:sz w:val="20"/>
                <w:szCs w:val="20"/>
              </w:rPr>
              <w:t>First Generation Student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Pr="00892767" w:rsidRDefault="0093582B" w:rsidP="00060B22">
            <w:pPr>
              <w:spacing w:before="60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582B" w:rsidRDefault="0093582B"/>
    <w:p w:rsidR="0093582B" w:rsidRDefault="00892767" w:rsidP="00892767">
      <w:pPr>
        <w:pStyle w:val="a7"/>
        <w:ind w:left="0" w:right="484"/>
        <w:jc w:val="center"/>
        <w:rPr>
          <w:sz w:val="16"/>
        </w:rPr>
      </w:pPr>
      <w:r>
        <w:rPr>
          <w:sz w:val="16"/>
        </w:rPr>
        <w:t>3</w:t>
      </w:r>
    </w:p>
    <w:p w:rsidR="0093582B" w:rsidRPr="00892767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E72298">
        <w:rPr>
          <w:sz w:val="16"/>
        </w:rPr>
        <w:t>…</w:t>
      </w:r>
      <w:r w:rsidR="000915FC">
        <w:rPr>
          <w:sz w:val="16"/>
        </w:rPr>
        <w:t xml:space="preserve">...... - </w:t>
      </w:r>
      <w:r w:rsidR="00E72298">
        <w:rPr>
          <w:sz w:val="16"/>
        </w:rPr>
        <w:t>……..</w:t>
      </w:r>
      <w:r w:rsidR="000915FC">
        <w:rPr>
          <w:sz w:val="16"/>
        </w:rPr>
        <w:t xml:space="preserve"> - 20</w:t>
      </w:r>
      <w:r w:rsidR="006A2EC2">
        <w:rPr>
          <w:sz w:val="16"/>
        </w:rPr>
        <w:t>2</w:t>
      </w:r>
      <w:r w:rsidR="00892767">
        <w:rPr>
          <w:sz w:val="16"/>
        </w:rPr>
        <w:t>3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E72298" w:rsidP="00E72298">
      <w:pPr>
        <w:pStyle w:val="a7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93582B"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F60B6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F60B6" w:rsidRPr="001F60B6" w:rsidRDefault="001F60B6" w:rsidP="001F60B6">
      <w:pPr>
        <w:pStyle w:val="2"/>
        <w:tabs>
          <w:tab w:val="left" w:pos="284"/>
        </w:tabs>
        <w:rPr>
          <w:rFonts w:ascii="Times New Roman" w:hAnsi="Times New Roman"/>
          <w:b w:val="0"/>
          <w:bCs w:val="0"/>
        </w:rPr>
      </w:pPr>
      <w:r>
        <w:rPr>
          <w:b w:val="0"/>
          <w:bCs w:val="0"/>
        </w:rPr>
        <w:lastRenderedPageBreak/>
        <w:tab/>
        <w:t xml:space="preserve"> </w:t>
      </w:r>
      <w:r w:rsidRPr="001F60B6">
        <w:rPr>
          <w:rFonts w:ascii="Times New Roman" w:hAnsi="Times New Roman"/>
          <w:b w:val="0"/>
          <w:bCs w:val="0"/>
        </w:rPr>
        <w:tab/>
      </w:r>
      <w:r w:rsidRPr="001F60B6">
        <w:rPr>
          <w:rFonts w:ascii="Times New Roman" w:hAnsi="Times New Roman"/>
          <w:b w:val="0"/>
          <w:bCs w:val="0"/>
        </w:rPr>
        <w:tab/>
      </w:r>
      <w:r w:rsidR="00F255BA">
        <w:rPr>
          <w:noProof/>
          <w:color w:val="FF0000"/>
        </w:rPr>
        <w:drawing>
          <wp:inline distT="0" distB="0" distL="0" distR="0">
            <wp:extent cx="1158240" cy="952500"/>
            <wp:effectExtent l="19050" t="0" r="3810" b="0"/>
            <wp:docPr id="5" name="Εικόνα 1" descr="Αποτέλεσμα εικόνας για ΔΙΠΑ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ΔΙΠΑ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B6">
        <w:rPr>
          <w:rFonts w:ascii="Times New Roman" w:hAnsi="Times New Roman"/>
          <w:b w:val="0"/>
          <w:bCs w:val="0"/>
        </w:rPr>
        <w:tab/>
      </w:r>
      <w:r w:rsidRPr="001F60B6">
        <w:rPr>
          <w:rFonts w:ascii="Times New Roman" w:hAnsi="Times New Roman"/>
          <w:b w:val="0"/>
          <w:bCs w:val="0"/>
        </w:rPr>
        <w:tab/>
        <w:t xml:space="preserve">  </w:t>
      </w:r>
    </w:p>
    <w:p w:rsidR="001F60B6" w:rsidRPr="00363377" w:rsidRDefault="007E7C78" w:rsidP="00363377">
      <w:pPr>
        <w:pStyle w:val="2"/>
        <w:ind w:left="-142"/>
        <w:rPr>
          <w:rFonts w:ascii="Times New Roman" w:hAnsi="Times New Roman"/>
          <w:b w:val="0"/>
          <w:bCs w:val="0"/>
        </w:rPr>
      </w:pPr>
      <w:r w:rsidRPr="007E7C78">
        <w:rPr>
          <w:noProof/>
        </w:rPr>
        <w:pict>
          <v:rect id="_x0000_s1028" style="position:absolute;left:0;text-align:left;margin-left:383.45pt;margin-top:-72.55pt;width:90.6pt;height:82.95pt;z-index:251658240">
            <v:textbox style="mso-next-textbox:#_x0000_s1028">
              <w:txbxContent>
                <w:p w:rsidR="001F60B6" w:rsidRDefault="001F60B6" w:rsidP="001F60B6"/>
              </w:txbxContent>
            </v:textbox>
          </v:rect>
        </w:pict>
      </w:r>
      <w:r w:rsidR="00363377">
        <w:t xml:space="preserve">  </w:t>
      </w:r>
      <w:r w:rsidR="001F60B6">
        <w:rPr>
          <w:b w:val="0"/>
          <w:bCs w:val="0"/>
        </w:rPr>
        <w:t xml:space="preserve"> </w:t>
      </w:r>
      <w:r w:rsidR="001F60B6" w:rsidRPr="00363377">
        <w:rPr>
          <w:rFonts w:ascii="Times New Roman" w:hAnsi="Times New Roman"/>
          <w:b w:val="0"/>
          <w:bCs w:val="0"/>
        </w:rPr>
        <w:t>Αριθμ.Πρωτ…………….</w:t>
      </w:r>
    </w:p>
    <w:p w:rsidR="001F60B6" w:rsidRPr="001051AB" w:rsidRDefault="001F60B6" w:rsidP="001F60B6">
      <w:pPr>
        <w:tabs>
          <w:tab w:val="left" w:pos="6585"/>
        </w:tabs>
        <w:spacing w:line="276" w:lineRule="auto"/>
        <w:ind w:right="-334"/>
        <w:rPr>
          <w:sz w:val="18"/>
          <w:szCs w:val="18"/>
        </w:rPr>
      </w:pPr>
      <w:r w:rsidRPr="001051AB">
        <w:rPr>
          <w:b/>
          <w:sz w:val="18"/>
          <w:szCs w:val="18"/>
        </w:rPr>
        <w:t>(Συμπληρώνεται από τη Γραμματεία)</w:t>
      </w:r>
    </w:p>
    <w:p w:rsidR="001F60B6" w:rsidRDefault="001F60B6" w:rsidP="001F60B6">
      <w:pPr>
        <w:ind w:left="-360" w:right="-334"/>
      </w:pPr>
      <w:r>
        <w:rPr>
          <w:b/>
        </w:rPr>
        <w:t xml:space="preserve">     </w:t>
      </w:r>
      <w:r>
        <w:rPr>
          <w:b/>
          <w:bCs/>
        </w:rPr>
        <w:t xml:space="preserve"> </w:t>
      </w:r>
    </w:p>
    <w:p w:rsidR="001F60B6" w:rsidRPr="00363377" w:rsidRDefault="001F60B6" w:rsidP="001F60B6">
      <w:pPr>
        <w:pStyle w:val="1"/>
        <w:jc w:val="center"/>
        <w:rPr>
          <w:b w:val="0"/>
          <w:bCs w:val="0"/>
          <w:sz w:val="22"/>
          <w:szCs w:val="22"/>
        </w:rPr>
      </w:pPr>
      <w:r w:rsidRPr="00363377">
        <w:rPr>
          <w:b w:val="0"/>
          <w:bCs w:val="0"/>
          <w:sz w:val="22"/>
          <w:szCs w:val="22"/>
        </w:rPr>
        <w:t>ΑΙΤΗΣΗ ΕΓΓΡΑΦΗΣ ΠΡΩΤΟΕΤΩΝ ΦΟΙΤΗΤΩΝ</w:t>
      </w:r>
    </w:p>
    <w:p w:rsidR="001F60B6" w:rsidRPr="00363377" w:rsidRDefault="001F60B6" w:rsidP="001F60B6">
      <w:pPr>
        <w:pStyle w:val="1"/>
        <w:jc w:val="center"/>
        <w:rPr>
          <w:b w:val="0"/>
          <w:bCs w:val="0"/>
          <w:sz w:val="22"/>
          <w:szCs w:val="22"/>
        </w:rPr>
      </w:pPr>
      <w:r w:rsidRPr="00363377">
        <w:rPr>
          <w:b w:val="0"/>
          <w:bCs w:val="0"/>
          <w:sz w:val="22"/>
          <w:szCs w:val="22"/>
        </w:rPr>
        <w:t>(που δεν πραγματοποίησαν ηλεκτρονική εγγραφή)</w:t>
      </w:r>
    </w:p>
    <w:p w:rsidR="001F60B6" w:rsidRPr="00363377" w:rsidRDefault="00795B64" w:rsidP="001F60B6">
      <w:pPr>
        <w:pStyle w:val="1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ΑΚΑΔΗΜΑΪΚΟΥ ΕΤΟΥΣ 2023-24</w:t>
      </w:r>
    </w:p>
    <w:p w:rsidR="001F60B6" w:rsidRPr="00363377" w:rsidRDefault="001F60B6" w:rsidP="001F60B6">
      <w:pPr>
        <w:jc w:val="center"/>
        <w:rPr>
          <w:sz w:val="22"/>
          <w:szCs w:val="22"/>
        </w:rPr>
      </w:pPr>
      <w:r w:rsidRPr="00363377">
        <w:rPr>
          <w:sz w:val="22"/>
          <w:szCs w:val="22"/>
        </w:rPr>
        <w:t xml:space="preserve">ΚΑΤΗΓΟΡΙΑ ΦΟΙΤΗΤΩΝ : </w:t>
      </w:r>
      <w:r w:rsidRPr="00363377">
        <w:rPr>
          <w:b/>
          <w:bCs/>
          <w:sz w:val="22"/>
          <w:szCs w:val="22"/>
        </w:rPr>
        <w:t>ΑΛΛΟΔΑΠΩΝ – ΑΛΛΟΓΕΝΩΝ</w:t>
      </w:r>
    </w:p>
    <w:p w:rsidR="001F60B6" w:rsidRPr="00363377" w:rsidRDefault="001F60B6" w:rsidP="001F60B6">
      <w:pPr>
        <w:spacing w:before="240"/>
        <w:jc w:val="center"/>
        <w:rPr>
          <w:b/>
          <w:sz w:val="22"/>
          <w:szCs w:val="22"/>
        </w:rPr>
      </w:pPr>
      <w:r w:rsidRPr="00363377">
        <w:rPr>
          <w:sz w:val="22"/>
          <w:szCs w:val="22"/>
        </w:rPr>
        <w:t>Προς τη Γραμματεία του Τμήματος</w:t>
      </w:r>
      <w:r w:rsidRPr="00363377">
        <w:rPr>
          <w:b/>
          <w:sz w:val="22"/>
          <w:szCs w:val="22"/>
        </w:rPr>
        <w:t xml:space="preserve"> </w:t>
      </w:r>
    </w:p>
    <w:p w:rsidR="001F60B6" w:rsidRPr="0046410A" w:rsidRDefault="00795B64" w:rsidP="001F60B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ΜΑΙΕΥΤΙΚΗΣ</w:t>
      </w:r>
    </w:p>
    <w:p w:rsidR="001F60B6" w:rsidRPr="0046410A" w:rsidRDefault="001F60B6" w:rsidP="001F60B6">
      <w:pPr>
        <w:jc w:val="center"/>
        <w:rPr>
          <w:color w:val="FF0000"/>
          <w:sz w:val="22"/>
          <w:szCs w:val="22"/>
        </w:rPr>
      </w:pPr>
      <w:r w:rsidRPr="0046410A">
        <w:rPr>
          <w:b/>
          <w:color w:val="FF0000"/>
          <w:sz w:val="22"/>
          <w:szCs w:val="22"/>
        </w:rPr>
        <w:t>τ</w:t>
      </w:r>
      <w:r w:rsidRPr="0046410A">
        <w:rPr>
          <w:color w:val="FF0000"/>
          <w:sz w:val="22"/>
          <w:szCs w:val="22"/>
        </w:rPr>
        <w:t xml:space="preserve">ης </w:t>
      </w:r>
      <w:r w:rsidRPr="0046410A">
        <w:rPr>
          <w:b/>
          <w:color w:val="FF0000"/>
          <w:sz w:val="22"/>
          <w:szCs w:val="22"/>
        </w:rPr>
        <w:t>ΣΧΟΛΗΣ</w:t>
      </w:r>
      <w:r w:rsidR="00795B64">
        <w:rPr>
          <w:b/>
          <w:color w:val="FF0000"/>
          <w:sz w:val="22"/>
          <w:szCs w:val="22"/>
        </w:rPr>
        <w:t xml:space="preserve"> ΕΠΙΣΤΗΜΩΝ ΥΓΕΙΑΣ</w:t>
      </w:r>
    </w:p>
    <w:p w:rsidR="001F60B6" w:rsidRPr="00FA0D25" w:rsidRDefault="001F60B6" w:rsidP="001F60B6">
      <w:pPr>
        <w:rPr>
          <w:rFonts w:eastAsia="Arial Unicode MS"/>
        </w:rPr>
      </w:pP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ΕΠΩΝΥΜΟ : </w:t>
      </w:r>
      <w:r w:rsidRPr="00363377">
        <w:rPr>
          <w:sz w:val="20"/>
          <w:szCs w:val="20"/>
        </w:rPr>
        <w:t>…………………………………...............................................................................……...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ΟΝΟΜΑ :</w:t>
      </w:r>
      <w:r w:rsidRPr="00363377">
        <w:rPr>
          <w:sz w:val="20"/>
          <w:szCs w:val="20"/>
        </w:rPr>
        <w:t>……..………………………………...........................................................................................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ΟΝΟΜΑ ΠΑΤΕΡΑ: .</w:t>
      </w:r>
      <w:r w:rsidRPr="00363377">
        <w:rPr>
          <w:sz w:val="20"/>
          <w:szCs w:val="20"/>
        </w:rPr>
        <w:t xml:space="preserve">………………………….. </w:t>
      </w:r>
      <w:r w:rsidRPr="00363377">
        <w:rPr>
          <w:b/>
          <w:bCs/>
          <w:sz w:val="20"/>
          <w:szCs w:val="20"/>
        </w:rPr>
        <w:t xml:space="preserve">ΟΝΟΜΑ ΜΗΤΕΡΑΣ: </w:t>
      </w:r>
      <w:r w:rsidRPr="00363377">
        <w:rPr>
          <w:bCs/>
          <w:sz w:val="20"/>
          <w:szCs w:val="20"/>
        </w:rPr>
        <w:t>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bCs/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ΔΙΕΥΘΥΝΣΗ ΜΟΝΙΜΗΣ ΚΑΤΟΙΚΙΑΣ : 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ΝΟΜΟΣ </w:t>
      </w:r>
      <w:r w:rsidRPr="00363377">
        <w:rPr>
          <w:sz w:val="20"/>
          <w:szCs w:val="20"/>
        </w:rPr>
        <w:t>………..………………………………….</w:t>
      </w:r>
      <w:r w:rsidRPr="00363377">
        <w:rPr>
          <w:b/>
          <w:sz w:val="20"/>
          <w:szCs w:val="20"/>
        </w:rPr>
        <w:t>ΠΟΛΗ</w:t>
      </w:r>
      <w:r w:rsidRPr="00363377">
        <w:rPr>
          <w:sz w:val="20"/>
          <w:szCs w:val="20"/>
        </w:rPr>
        <w:t xml:space="preserve"> .......................................................................  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 xml:space="preserve">ΟΔΟΣ </w:t>
      </w:r>
      <w:r w:rsidRPr="00363377">
        <w:rPr>
          <w:sz w:val="20"/>
          <w:szCs w:val="20"/>
        </w:rPr>
        <w:t>…………………………......................................................................</w:t>
      </w:r>
      <w:r w:rsidRPr="00363377">
        <w:rPr>
          <w:b/>
          <w:sz w:val="20"/>
          <w:szCs w:val="20"/>
        </w:rPr>
        <w:t xml:space="preserve">ΑΡΙΘΜΟΣ </w:t>
      </w:r>
      <w:r w:rsidRPr="00363377">
        <w:rPr>
          <w:sz w:val="20"/>
          <w:szCs w:val="20"/>
        </w:rPr>
        <w:t>………….……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Τ.Κ.</w:t>
      </w:r>
      <w:r w:rsidRPr="00363377">
        <w:rPr>
          <w:sz w:val="20"/>
          <w:szCs w:val="20"/>
        </w:rPr>
        <w:t xml:space="preserve"> ............................................................................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>ΔΗΜΟΣ:</w:t>
      </w:r>
      <w:r w:rsidRPr="00363377">
        <w:rPr>
          <w:sz w:val="20"/>
          <w:szCs w:val="20"/>
        </w:rPr>
        <w:t>...................................................................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bCs/>
          <w:sz w:val="20"/>
          <w:szCs w:val="20"/>
        </w:rPr>
      </w:pPr>
      <w:r w:rsidRPr="00363377">
        <w:rPr>
          <w:b/>
          <w:bCs/>
          <w:sz w:val="20"/>
          <w:szCs w:val="20"/>
        </w:rPr>
        <w:t>ΔΙΕΥΘΥΝΣΗ ΚΑΤΟΙΚΙΑΣ ΣΤΗ ΘΕΣΣΑΛΟΝΙΚΗ : (Για φοιτητές που προέρχονται από άλλη πόλη):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ΝΟΜΟΣ </w:t>
      </w:r>
      <w:r w:rsidRPr="00363377">
        <w:rPr>
          <w:sz w:val="20"/>
          <w:szCs w:val="20"/>
        </w:rPr>
        <w:t>………..………………………………….</w:t>
      </w:r>
      <w:r w:rsidRPr="00363377">
        <w:rPr>
          <w:b/>
          <w:sz w:val="20"/>
          <w:szCs w:val="20"/>
        </w:rPr>
        <w:t>ΠΟΛΗ</w:t>
      </w:r>
      <w:r w:rsidRPr="00363377">
        <w:rPr>
          <w:sz w:val="20"/>
          <w:szCs w:val="20"/>
        </w:rPr>
        <w:t xml:space="preserve"> .......................................................................  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 xml:space="preserve">ΟΔΟΣ </w:t>
      </w:r>
      <w:r w:rsidRPr="00363377">
        <w:rPr>
          <w:sz w:val="20"/>
          <w:szCs w:val="20"/>
        </w:rPr>
        <w:t>…………………………......................................................................</w:t>
      </w:r>
      <w:r w:rsidRPr="00363377">
        <w:rPr>
          <w:b/>
          <w:sz w:val="20"/>
          <w:szCs w:val="20"/>
        </w:rPr>
        <w:t xml:space="preserve">ΑΡΙΘΜΟΣ </w:t>
      </w:r>
      <w:r w:rsidRPr="00363377">
        <w:rPr>
          <w:sz w:val="20"/>
          <w:szCs w:val="20"/>
        </w:rPr>
        <w:t>………….……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Τ.Κ.</w:t>
      </w:r>
      <w:r w:rsidRPr="00363377">
        <w:rPr>
          <w:sz w:val="20"/>
          <w:szCs w:val="20"/>
        </w:rPr>
        <w:t xml:space="preserve"> ............................................................................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 xml:space="preserve">ΑΡΙΘ.ΔΗΜΟΤΟΛΟΓΙΟΥ (Α/Δ) (Αναγράφεται στο πίσω μέρος της Α.Τ.) </w:t>
      </w:r>
      <w:r w:rsidRPr="00363377">
        <w:rPr>
          <w:sz w:val="20"/>
          <w:szCs w:val="20"/>
        </w:rPr>
        <w:t>........................</w:t>
      </w:r>
      <w:r w:rsidR="00363377">
        <w:rPr>
          <w:sz w:val="20"/>
          <w:szCs w:val="20"/>
        </w:rPr>
        <w:t>............</w:t>
      </w:r>
      <w:r w:rsidRPr="00363377">
        <w:rPr>
          <w:sz w:val="20"/>
          <w:szCs w:val="20"/>
        </w:rPr>
        <w:t>..................</w:t>
      </w:r>
    </w:p>
    <w:p w:rsidR="001F60B6" w:rsidRPr="00363377" w:rsidRDefault="001F60B6" w:rsidP="00363377">
      <w:pPr>
        <w:spacing w:line="360" w:lineRule="auto"/>
        <w:jc w:val="both"/>
        <w:rPr>
          <w:b/>
          <w:sz w:val="20"/>
          <w:szCs w:val="20"/>
        </w:rPr>
      </w:pPr>
      <w:r w:rsidRPr="00363377">
        <w:rPr>
          <w:b/>
          <w:sz w:val="20"/>
          <w:szCs w:val="20"/>
        </w:rPr>
        <w:t xml:space="preserve">*ΑΡΙΘ.ΜΗΤΡΩΟΥ ΑΡΡΕΝΩΝ </w:t>
      </w:r>
      <w:r w:rsidRPr="00363377">
        <w:rPr>
          <w:sz w:val="20"/>
          <w:szCs w:val="20"/>
        </w:rPr>
        <w:t>: ..............................................................................................</w:t>
      </w:r>
      <w:r w:rsidR="00363377">
        <w:rPr>
          <w:sz w:val="20"/>
          <w:szCs w:val="20"/>
        </w:rPr>
        <w:t>..............</w:t>
      </w:r>
      <w:r w:rsidRPr="00363377">
        <w:rPr>
          <w:sz w:val="20"/>
          <w:szCs w:val="20"/>
        </w:rPr>
        <w:t>................</w:t>
      </w:r>
    </w:p>
    <w:p w:rsidR="001F60B6" w:rsidRPr="00363377" w:rsidRDefault="001F60B6" w:rsidP="00363377">
      <w:pPr>
        <w:spacing w:line="360" w:lineRule="auto"/>
        <w:jc w:val="both"/>
        <w:rPr>
          <w:b/>
          <w:sz w:val="20"/>
          <w:szCs w:val="20"/>
        </w:rPr>
      </w:pPr>
      <w:r w:rsidRPr="00363377">
        <w:rPr>
          <w:b/>
          <w:sz w:val="20"/>
          <w:szCs w:val="20"/>
        </w:rPr>
        <w:t xml:space="preserve">ΑΜΚΑ : </w:t>
      </w:r>
      <w:r w:rsidRPr="00363377">
        <w:rPr>
          <w:sz w:val="20"/>
          <w:szCs w:val="20"/>
        </w:rPr>
        <w:t>……………………………………………………………………………………………</w:t>
      </w:r>
      <w:r w:rsidR="00363377">
        <w:rPr>
          <w:sz w:val="20"/>
          <w:szCs w:val="20"/>
        </w:rPr>
        <w:t>…….</w:t>
      </w:r>
      <w:r w:rsidRPr="00363377">
        <w:rPr>
          <w:sz w:val="20"/>
          <w:szCs w:val="20"/>
        </w:rPr>
        <w:t>………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 xml:space="preserve">ΣΤΑΘΕΡΟ ΤΗΛΕΦΩΝΟ: </w:t>
      </w:r>
      <w:r w:rsidRPr="00363377">
        <w:rPr>
          <w:sz w:val="20"/>
          <w:szCs w:val="20"/>
        </w:rPr>
        <w:t>...................................................................................................................</w:t>
      </w:r>
      <w:r w:rsidR="00363377">
        <w:rPr>
          <w:sz w:val="20"/>
          <w:szCs w:val="20"/>
        </w:rPr>
        <w:t>.............</w:t>
      </w:r>
      <w:r w:rsidRPr="00363377">
        <w:rPr>
          <w:sz w:val="20"/>
          <w:szCs w:val="20"/>
        </w:rPr>
        <w:t>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ΚΙΝΗΤΟ ΤΗΛΕΦΩΝΟ ΦΟΙΤΗΤΗ : </w:t>
      </w:r>
      <w:r w:rsidRPr="00363377">
        <w:rPr>
          <w:bCs/>
          <w:sz w:val="20"/>
          <w:szCs w:val="20"/>
        </w:rPr>
        <w:t>...............................................................................................</w:t>
      </w:r>
      <w:r w:rsidR="00363377">
        <w:rPr>
          <w:bCs/>
          <w:sz w:val="20"/>
          <w:szCs w:val="20"/>
        </w:rPr>
        <w:t>..............</w:t>
      </w:r>
      <w:r w:rsidRPr="00363377">
        <w:rPr>
          <w:bCs/>
          <w:sz w:val="20"/>
          <w:szCs w:val="20"/>
        </w:rPr>
        <w:t>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  <w:lang w:val="en-US"/>
        </w:rPr>
        <w:t>e</w:t>
      </w:r>
      <w:r w:rsidRPr="00363377">
        <w:rPr>
          <w:b/>
          <w:sz w:val="20"/>
          <w:szCs w:val="20"/>
        </w:rPr>
        <w:t>-</w:t>
      </w:r>
      <w:r w:rsidRPr="00363377">
        <w:rPr>
          <w:b/>
          <w:sz w:val="20"/>
          <w:szCs w:val="20"/>
          <w:lang w:val="en-US"/>
        </w:rPr>
        <w:t>mail</w:t>
      </w:r>
      <w:r w:rsidRPr="00363377">
        <w:rPr>
          <w:b/>
          <w:sz w:val="20"/>
          <w:szCs w:val="20"/>
        </w:rPr>
        <w:t xml:space="preserve"> ΦΟΙΤΗΤΗ : (Αυστηρά μόνο το προσωπικό </w:t>
      </w:r>
      <w:r w:rsidRPr="00363377">
        <w:rPr>
          <w:b/>
          <w:sz w:val="20"/>
          <w:szCs w:val="20"/>
          <w:lang w:val="en-US"/>
        </w:rPr>
        <w:t>mail</w:t>
      </w:r>
      <w:r w:rsidRPr="00363377">
        <w:rPr>
          <w:b/>
          <w:sz w:val="20"/>
          <w:szCs w:val="20"/>
        </w:rPr>
        <w:t xml:space="preserve"> του φοιτητή το οποίο θα χρησιμοποιεί κατά τη διάρκεια της φοίτησής του)</w:t>
      </w:r>
      <w:r w:rsidRPr="00363377">
        <w:rPr>
          <w:sz w:val="20"/>
          <w:szCs w:val="20"/>
        </w:rPr>
        <w:t xml:space="preserve"> ……………...............................................................................…..</w:t>
      </w:r>
    </w:p>
    <w:p w:rsidR="001F60B6" w:rsidRPr="00363377" w:rsidRDefault="001F60B6" w:rsidP="00363377">
      <w:pPr>
        <w:jc w:val="both"/>
        <w:rPr>
          <w:sz w:val="20"/>
          <w:szCs w:val="20"/>
        </w:rPr>
      </w:pPr>
      <w:r w:rsidRPr="00363377">
        <w:rPr>
          <w:sz w:val="20"/>
          <w:szCs w:val="20"/>
        </w:rPr>
        <w:t xml:space="preserve">Δηλώνω υπεύθυνα ότι τα παραπάνω στοιχεία είναι αληθή.                                                                                                         </w:t>
      </w:r>
    </w:p>
    <w:p w:rsidR="001F60B6" w:rsidRPr="00363377" w:rsidRDefault="001F60B6" w:rsidP="00363377">
      <w:pPr>
        <w:jc w:val="both"/>
        <w:rPr>
          <w:sz w:val="20"/>
          <w:szCs w:val="20"/>
        </w:rPr>
      </w:pPr>
      <w:r w:rsidRPr="00363377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1F60B6" w:rsidRPr="00363377" w:rsidRDefault="001F60B6" w:rsidP="00363377">
      <w:pPr>
        <w:jc w:val="both"/>
        <w:rPr>
          <w:sz w:val="20"/>
          <w:szCs w:val="20"/>
        </w:rPr>
      </w:pPr>
      <w:r w:rsidRPr="00363377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63377">
        <w:rPr>
          <w:sz w:val="20"/>
          <w:szCs w:val="20"/>
        </w:rPr>
        <w:t xml:space="preserve">                                   </w:t>
      </w:r>
      <w:r w:rsidRPr="00363377">
        <w:rPr>
          <w:sz w:val="20"/>
          <w:szCs w:val="20"/>
        </w:rPr>
        <w:t>Ημερομηνία : ……........………......</w:t>
      </w:r>
    </w:p>
    <w:p w:rsidR="001F60B6" w:rsidRPr="00363377" w:rsidRDefault="001F60B6" w:rsidP="00363377">
      <w:pPr>
        <w:jc w:val="both"/>
        <w:rPr>
          <w:i/>
          <w:sz w:val="20"/>
          <w:szCs w:val="20"/>
        </w:rPr>
      </w:pPr>
      <w:r w:rsidRPr="00363377">
        <w:rPr>
          <w:b/>
          <w:sz w:val="20"/>
          <w:szCs w:val="20"/>
        </w:rPr>
        <w:t>ΑΡΙΘΜΟΣ ΜΗΤΡΩΟΥ</w:t>
      </w:r>
      <w:r w:rsidRPr="00363377">
        <w:rPr>
          <w:sz w:val="20"/>
          <w:szCs w:val="20"/>
        </w:rPr>
        <w:t>:                                                 Ο/Η ΑΙΤ…............../ΔΗΛ….</w:t>
      </w:r>
      <w:r w:rsidR="00363377">
        <w:rPr>
          <w:sz w:val="20"/>
          <w:szCs w:val="20"/>
        </w:rPr>
        <w:t>………</w:t>
      </w:r>
      <w:r w:rsidRPr="00363377">
        <w:rPr>
          <w:sz w:val="20"/>
          <w:szCs w:val="20"/>
        </w:rPr>
        <w:br/>
      </w:r>
      <w:r w:rsidRPr="00363377">
        <w:rPr>
          <w:i/>
          <w:sz w:val="20"/>
          <w:szCs w:val="20"/>
        </w:rPr>
        <w:t>(Συμπληρώνεται από τη Γραμματεία)</w:t>
      </w:r>
    </w:p>
    <w:p w:rsidR="001F60B6" w:rsidRDefault="001F60B6" w:rsidP="001F60B6">
      <w:pPr>
        <w:jc w:val="both"/>
      </w:pPr>
    </w:p>
    <w:p w:rsidR="001F60B6" w:rsidRDefault="001F60B6" w:rsidP="001F60B6">
      <w:pPr>
        <w:jc w:val="both"/>
      </w:pPr>
      <w:r>
        <w:t xml:space="preserve">……………………………………   </w:t>
      </w:r>
    </w:p>
    <w:p w:rsidR="001F60B6" w:rsidRDefault="001F60B6" w:rsidP="001F60B6">
      <w:pPr>
        <w:jc w:val="both"/>
      </w:pPr>
    </w:p>
    <w:p w:rsidR="001F60B6" w:rsidRDefault="001F60B6" w:rsidP="001F60B6">
      <w:pPr>
        <w:tabs>
          <w:tab w:val="left" w:pos="6975"/>
        </w:tabs>
      </w:pPr>
      <w:r>
        <w:t xml:space="preserve">          </w:t>
      </w:r>
      <w:r>
        <w:tab/>
        <w:t xml:space="preserve">         ΥΠΟΓΡΑΦΗ</w:t>
      </w:r>
    </w:p>
    <w:p w:rsidR="001F60B6" w:rsidRDefault="001F60B6" w:rsidP="001F60B6">
      <w:pPr>
        <w:tabs>
          <w:tab w:val="left" w:pos="6975"/>
        </w:tabs>
        <w:rPr>
          <w:sz w:val="20"/>
          <w:szCs w:val="20"/>
        </w:rPr>
      </w:pPr>
    </w:p>
    <w:p w:rsidR="001F60B6" w:rsidRPr="00363377" w:rsidRDefault="001F60B6" w:rsidP="001F60B6">
      <w:pPr>
        <w:tabs>
          <w:tab w:val="left" w:pos="6975"/>
        </w:tabs>
        <w:rPr>
          <w:sz w:val="18"/>
          <w:szCs w:val="18"/>
        </w:rPr>
      </w:pPr>
      <w:r w:rsidRPr="00363377">
        <w:rPr>
          <w:sz w:val="18"/>
          <w:szCs w:val="18"/>
        </w:rPr>
        <w:t xml:space="preserve">* Συμπληρώνεται μόνο από τα αγόρια, είναι απαραίτητο για τη στρατολογία </w:t>
      </w:r>
    </w:p>
    <w:p w:rsidR="0093582B" w:rsidRDefault="001F60B6" w:rsidP="00363377">
      <w:pPr>
        <w:jc w:val="both"/>
        <w:rPr>
          <w:rFonts w:ascii="Arial" w:hAnsi="Arial" w:cs="Arial"/>
          <w:sz w:val="20"/>
        </w:rPr>
      </w:pPr>
      <w:r w:rsidRPr="00363377">
        <w:rPr>
          <w:sz w:val="18"/>
          <w:szCs w:val="18"/>
        </w:rPr>
        <w:t xml:space="preserve"> και αναγράφεται στο απολυτήριο λυκείου,  σε πιστοποιητικό γέννησης ή οικογενειακής κατάστασης</w:t>
      </w:r>
      <w:r w:rsidR="00363377">
        <w:rPr>
          <w:sz w:val="18"/>
          <w:szCs w:val="18"/>
        </w:rPr>
        <w:t>.</w:t>
      </w:r>
    </w:p>
    <w:sectPr w:rsidR="0093582B" w:rsidSect="001F60B6">
      <w:headerReference w:type="default" r:id="rId9"/>
      <w:type w:val="continuous"/>
      <w:pgSz w:w="11906" w:h="16838"/>
      <w:pgMar w:top="993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03" w:rsidRDefault="00881003">
      <w:r>
        <w:separator/>
      </w:r>
    </w:p>
  </w:endnote>
  <w:endnote w:type="continuationSeparator" w:id="1">
    <w:p w:rsidR="00881003" w:rsidRDefault="0088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03" w:rsidRDefault="00881003">
      <w:r>
        <w:separator/>
      </w:r>
    </w:p>
  </w:footnote>
  <w:footnote w:type="continuationSeparator" w:id="1">
    <w:p w:rsidR="00881003" w:rsidRDefault="00881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F255BA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25780"/>
                <wp:effectExtent l="19050" t="0" r="762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44"/>
    <w:multiLevelType w:val="hybridMultilevel"/>
    <w:tmpl w:val="3940A9CA"/>
    <w:lvl w:ilvl="0" w:tplc="72581E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C6E"/>
    <w:multiLevelType w:val="hybridMultilevel"/>
    <w:tmpl w:val="00D2B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264B"/>
    <w:multiLevelType w:val="hybridMultilevel"/>
    <w:tmpl w:val="644073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F7606"/>
    <w:multiLevelType w:val="hybridMultilevel"/>
    <w:tmpl w:val="F0BAC2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D0759"/>
    <w:multiLevelType w:val="hybridMultilevel"/>
    <w:tmpl w:val="408A6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868"/>
    <w:rsid w:val="00000E1F"/>
    <w:rsid w:val="0002286E"/>
    <w:rsid w:val="00060B22"/>
    <w:rsid w:val="00081A12"/>
    <w:rsid w:val="000915FC"/>
    <w:rsid w:val="000B22F2"/>
    <w:rsid w:val="000D4214"/>
    <w:rsid w:val="000E6363"/>
    <w:rsid w:val="00156BAF"/>
    <w:rsid w:val="001E3E4B"/>
    <w:rsid w:val="001F2891"/>
    <w:rsid w:val="001F60B6"/>
    <w:rsid w:val="00296DB0"/>
    <w:rsid w:val="00344D36"/>
    <w:rsid w:val="00363377"/>
    <w:rsid w:val="003E5A3D"/>
    <w:rsid w:val="003F3AC4"/>
    <w:rsid w:val="0046410A"/>
    <w:rsid w:val="004C1EF7"/>
    <w:rsid w:val="00570192"/>
    <w:rsid w:val="005B5F35"/>
    <w:rsid w:val="006140BE"/>
    <w:rsid w:val="00625925"/>
    <w:rsid w:val="006471C7"/>
    <w:rsid w:val="00655567"/>
    <w:rsid w:val="00681868"/>
    <w:rsid w:val="006A2EC2"/>
    <w:rsid w:val="006B77A5"/>
    <w:rsid w:val="00795B64"/>
    <w:rsid w:val="007C1937"/>
    <w:rsid w:val="007E7C78"/>
    <w:rsid w:val="0082330E"/>
    <w:rsid w:val="00872CC9"/>
    <w:rsid w:val="00881003"/>
    <w:rsid w:val="00892767"/>
    <w:rsid w:val="008A0C1B"/>
    <w:rsid w:val="008A135C"/>
    <w:rsid w:val="008A604E"/>
    <w:rsid w:val="0090445B"/>
    <w:rsid w:val="00927529"/>
    <w:rsid w:val="0093582B"/>
    <w:rsid w:val="009C0E42"/>
    <w:rsid w:val="00A02991"/>
    <w:rsid w:val="00A3030B"/>
    <w:rsid w:val="00A409AB"/>
    <w:rsid w:val="00B12FAB"/>
    <w:rsid w:val="00B23BE3"/>
    <w:rsid w:val="00B80418"/>
    <w:rsid w:val="00BE69DF"/>
    <w:rsid w:val="00C412D0"/>
    <w:rsid w:val="00C90A46"/>
    <w:rsid w:val="00D20E9F"/>
    <w:rsid w:val="00D47DBB"/>
    <w:rsid w:val="00DD5710"/>
    <w:rsid w:val="00E72298"/>
    <w:rsid w:val="00E87C60"/>
    <w:rsid w:val="00E94845"/>
    <w:rsid w:val="00F255BA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363"/>
    <w:rPr>
      <w:sz w:val="24"/>
      <w:szCs w:val="24"/>
    </w:rPr>
  </w:style>
  <w:style w:type="paragraph" w:styleId="1">
    <w:name w:val="heading 1"/>
    <w:basedOn w:val="a"/>
    <w:next w:val="a"/>
    <w:qFormat/>
    <w:rsid w:val="000E636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636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E636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E636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E636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E636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E636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E636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E636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636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0E636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E6363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0E63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0E6363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0E6363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0E63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6140B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8"/>
    <w:rsid w:val="0061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2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2022-05-10T07:23:00Z</cp:lastPrinted>
  <dcterms:created xsi:type="dcterms:W3CDTF">2023-09-18T10:23:00Z</dcterms:created>
  <dcterms:modified xsi:type="dcterms:W3CDTF">2023-09-18T10:23:00Z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