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F9EA" w14:textId="351449BB" w:rsidR="00832A6F" w:rsidRDefault="00A73E3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A0A22C" wp14:editId="6B5B9FF4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CA724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</w:p>
    <w:p w14:paraId="45FB7E6B" w14:textId="77777777" w:rsidR="00832A6F" w:rsidRDefault="00832A6F">
      <w:pPr>
        <w:pStyle w:val="3"/>
      </w:pPr>
      <w:r>
        <w:t>ΥΠΕΥΘΥΝΗ ΔΗΛΩΣΗ</w:t>
      </w:r>
    </w:p>
    <w:p w14:paraId="5C2DA4D0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E18A68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72B8DF74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9616C9D" w14:textId="77777777" w:rsidR="00832A6F" w:rsidRDefault="00832A6F">
      <w:pPr>
        <w:pStyle w:val="a5"/>
        <w:jc w:val="left"/>
        <w:rPr>
          <w:bCs/>
          <w:sz w:val="22"/>
        </w:rPr>
      </w:pPr>
    </w:p>
    <w:p w14:paraId="69908618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42900E56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875365C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3B359FC" w14:textId="77777777" w:rsidR="00832A6F" w:rsidRPr="00CB05E4" w:rsidRDefault="00CB05E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14CA9">
              <w:rPr>
                <w:rFonts w:ascii="Arial" w:hAnsi="Arial" w:cs="Arial"/>
                <w:b/>
                <w:bCs/>
                <w:sz w:val="20"/>
              </w:rPr>
              <w:t xml:space="preserve">ΓΡΑΦΕΙΟ ΠΡΑΚΤΙΚΗΣ ΑΣΚΗΣΗΣ </w:t>
            </w:r>
            <w:r>
              <w:rPr>
                <w:rFonts w:ascii="Arial" w:hAnsi="Arial" w:cs="Arial"/>
                <w:b/>
                <w:bCs/>
                <w:sz w:val="20"/>
              </w:rPr>
              <w:t>ΕΣΠΑ ΔΙΠΑΕ – ΑΛΕΞΑΝΔΡΕΙΑ ΠΑΝΕΠΙΣΤΗΜΙΟΥΠΟΛΗ</w:t>
            </w:r>
          </w:p>
        </w:tc>
      </w:tr>
      <w:tr w:rsidR="00832A6F" w14:paraId="11E98AC3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B82C166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2423CD2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52242B2A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098D328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7FDB8F4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77D1D8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5E290D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7CD9FE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514645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A5A5DC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09392DB3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67B0767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8D7C8A4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63132A6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D1B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154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6BEBF7D7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14F7B8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1143B5E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6DA6252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19EB1E0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971ADEE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68FD24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682488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F263ED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9465E8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BA459D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7B18A62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BAA7CA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567D214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85BFC16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92A4BD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26AC62C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E5646CF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0EE736DD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730709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7BE2D0C6" w14:textId="77777777"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 w14:paraId="4CDF43C2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77034A4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36A04308" w14:textId="77777777" w:rsidR="00CB05E4" w:rsidRDefault="00CB05E4">
            <w:pPr>
              <w:ind w:right="124"/>
              <w:rPr>
                <w:rFonts w:ascii="Arial" w:hAnsi="Arial" w:cs="Arial"/>
                <w:sz w:val="18"/>
              </w:rPr>
            </w:pPr>
          </w:p>
          <w:p w14:paraId="3D386060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14:paraId="36D60DE1" w14:textId="77777777" w:rsidR="00CB05E4" w:rsidRDefault="00CB05E4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832A6F" w14:paraId="04A8CE0B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C374D35" w14:textId="77777777" w:rsidR="00CB05E4" w:rsidRDefault="00CB05E4" w:rsidP="00CB05E4">
            <w:pPr>
              <w:pStyle w:val="a8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49A7">
              <w:rPr>
                <w:rFonts w:ascii="Arial" w:hAnsi="Arial" w:cs="Arial"/>
                <w:sz w:val="18"/>
                <w:szCs w:val="18"/>
              </w:rPr>
              <w:t xml:space="preserve">συναινώ </w:t>
            </w:r>
            <w:r>
              <w:rPr>
                <w:rFonts w:ascii="Arial" w:hAnsi="Arial" w:cs="Arial"/>
                <w:sz w:val="18"/>
                <w:szCs w:val="18"/>
              </w:rPr>
              <w:t xml:space="preserve">στην </w:t>
            </w:r>
            <w:r w:rsidRPr="00E24E5E">
              <w:rPr>
                <w:rFonts w:ascii="Arial" w:hAnsi="Arial" w:cs="Arial"/>
                <w:sz w:val="18"/>
                <w:szCs w:val="18"/>
              </w:rPr>
              <w:t>τήρηση, συλλογή και επεξεργασία δεδομένων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4E5E">
              <w:rPr>
                <w:rFonts w:ascii="Arial" w:hAnsi="Arial" w:cs="Arial"/>
                <w:sz w:val="18"/>
                <w:szCs w:val="18"/>
              </w:rPr>
              <w:t>προσωπικού χαρακτήρα (όνομα, ηλικία, επάγγελμα / ειδικότητα κλπ</w:t>
            </w:r>
            <w:r w:rsidRPr="006A21D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.) </w:t>
            </w:r>
            <w:r w:rsidRPr="006A21DB">
              <w:rPr>
                <w:rFonts w:ascii="Arial" w:hAnsi="Arial" w:cs="Arial"/>
                <w:sz w:val="18"/>
                <w:szCs w:val="18"/>
              </w:rPr>
              <w:t>από τον ΕΛΚΕ</w:t>
            </w:r>
            <w:r w:rsidR="006A21DB" w:rsidRPr="006A21DB">
              <w:rPr>
                <w:rFonts w:ascii="Arial" w:hAnsi="Arial" w:cs="Arial"/>
                <w:sz w:val="18"/>
                <w:szCs w:val="18"/>
              </w:rPr>
              <w:t>, το Γραφείο Πρακτικής Άσκησης και τα Τμήματα</w:t>
            </w:r>
            <w:r w:rsidRPr="006A21DB">
              <w:rPr>
                <w:rFonts w:ascii="Arial" w:hAnsi="Arial" w:cs="Arial"/>
                <w:sz w:val="18"/>
                <w:szCs w:val="18"/>
              </w:rPr>
              <w:t xml:space="preserve"> του Δι.Πα.Ε.</w:t>
            </w:r>
            <w:r w:rsidR="006A21DB" w:rsidRPr="006A21DB">
              <w:rPr>
                <w:rFonts w:ascii="Arial" w:hAnsi="Arial" w:cs="Arial"/>
                <w:sz w:val="18"/>
                <w:szCs w:val="18"/>
              </w:rPr>
              <w:t>,</w:t>
            </w:r>
            <w:r w:rsidR="006A21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49A7">
              <w:rPr>
                <w:rFonts w:ascii="Arial" w:hAnsi="Arial" w:cs="Arial"/>
                <w:sz w:val="18"/>
                <w:szCs w:val="18"/>
              </w:rPr>
              <w:t xml:space="preserve"> τα οποία υποβάλλω</w:t>
            </w:r>
            <w:r>
              <w:rPr>
                <w:rFonts w:ascii="Arial" w:hAnsi="Arial" w:cs="Arial"/>
                <w:sz w:val="18"/>
                <w:szCs w:val="18"/>
              </w:rPr>
              <w:t xml:space="preserve"> με την αίτηση συμμετοχής μου προκειμένου να εκπονήσω την πρακτική μου άσκηση </w:t>
            </w:r>
            <w:r w:rsidRPr="0068643B">
              <w:rPr>
                <w:rFonts w:ascii="Arial" w:hAnsi="Arial" w:cs="Arial"/>
                <w:sz w:val="18"/>
                <w:szCs w:val="18"/>
              </w:rPr>
              <w:t xml:space="preserve">στο πλαίσιο της Πράξης </w:t>
            </w:r>
            <w:r w:rsidRPr="00C134A2">
              <w:rPr>
                <w:rFonts w:ascii="Arial" w:hAnsi="Arial" w:cs="Arial"/>
                <w:sz w:val="18"/>
                <w:szCs w:val="18"/>
              </w:rPr>
              <w:t>«</w:t>
            </w:r>
            <w:r w:rsidRPr="00CB05E4">
              <w:rPr>
                <w:rFonts w:ascii="Arial" w:hAnsi="Arial" w:cs="Arial"/>
                <w:sz w:val="18"/>
                <w:szCs w:val="18"/>
              </w:rPr>
              <w:t>Πρακτική Άσκηση Τριτοβάθμιας Εκπαίδευσης του Αλεξάνδρειου Τ.Ε.Ι. Θεσσαλονίκης</w:t>
            </w:r>
            <w:r w:rsidRPr="00C134A2">
              <w:rPr>
                <w:rFonts w:ascii="Arial" w:hAnsi="Arial" w:cs="Arial"/>
                <w:sz w:val="18"/>
                <w:szCs w:val="18"/>
              </w:rPr>
              <w:t>»</w:t>
            </w:r>
            <w:r w:rsidRPr="00B720E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MIS</w:t>
            </w:r>
            <w:r>
              <w:rPr>
                <w:rFonts w:ascii="Arial" w:hAnsi="Arial" w:cs="Arial"/>
                <w:sz w:val="18"/>
                <w:szCs w:val="18"/>
              </w:rPr>
              <w:t xml:space="preserve"> 5032657</w:t>
            </w:r>
            <w:r w:rsidRPr="00C134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του Επιχειρησιακού Προγράμματος</w:t>
            </w:r>
            <w:r w:rsidRPr="00C134A2">
              <w:rPr>
                <w:rFonts w:ascii="Arial" w:hAnsi="Arial" w:cs="Arial"/>
                <w:sz w:val="18"/>
                <w:szCs w:val="18"/>
              </w:rPr>
              <w:t xml:space="preserve"> «Ανταγωνιστικότητα Επιχειρηματικότητα</w:t>
            </w:r>
            <w:r>
              <w:rPr>
                <w:rFonts w:ascii="Arial" w:hAnsi="Arial" w:cs="Arial"/>
                <w:sz w:val="18"/>
                <w:szCs w:val="18"/>
              </w:rPr>
              <w:t xml:space="preserve"> κ</w:t>
            </w:r>
            <w:r w:rsidRPr="00C134A2">
              <w:rPr>
                <w:rFonts w:ascii="Arial" w:hAnsi="Arial" w:cs="Arial"/>
                <w:sz w:val="18"/>
                <w:szCs w:val="18"/>
              </w:rPr>
              <w:t>αι Καινοτομία»</w:t>
            </w:r>
          </w:p>
          <w:p w14:paraId="6099BB06" w14:textId="77777777" w:rsidR="00CB05E4" w:rsidRPr="0054624F" w:rsidRDefault="00CB05E4" w:rsidP="0054624F">
            <w:pPr>
              <w:pStyle w:val="a8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49A7">
              <w:rPr>
                <w:rFonts w:ascii="Arial" w:hAnsi="Arial" w:cs="Arial"/>
                <w:sz w:val="18"/>
                <w:szCs w:val="18"/>
              </w:rPr>
              <w:t xml:space="preserve">γνωρίζω </w:t>
            </w:r>
            <w:r>
              <w:rPr>
                <w:rFonts w:ascii="Arial" w:hAnsi="Arial" w:cs="Arial"/>
                <w:sz w:val="18"/>
                <w:szCs w:val="18"/>
              </w:rPr>
              <w:t>πως</w:t>
            </w:r>
            <w:r w:rsidRPr="008549A7">
              <w:rPr>
                <w:rFonts w:ascii="Arial" w:hAnsi="Arial" w:cs="Arial"/>
                <w:sz w:val="18"/>
                <w:szCs w:val="18"/>
              </w:rPr>
              <w:t xml:space="preserve"> η Αναθέτουσα Αρχή υποχρεούται σύμφωνα με την εθνική νομοθεσία να διατηρεί τα δεδομένα αυτά σε ασφαλή </w:t>
            </w:r>
            <w:r w:rsidR="00804CB5">
              <w:rPr>
                <w:rFonts w:ascii="Arial" w:hAnsi="Arial" w:cs="Arial"/>
                <w:sz w:val="18"/>
                <w:szCs w:val="18"/>
              </w:rPr>
              <w:t>αρχεία</w:t>
            </w:r>
            <w:r>
              <w:rPr>
                <w:rFonts w:ascii="Arial" w:hAnsi="Arial" w:cs="Arial"/>
                <w:sz w:val="18"/>
                <w:szCs w:val="18"/>
              </w:rPr>
              <w:t xml:space="preserve"> (ηλεκτρονικό και φυσικό)</w:t>
            </w:r>
            <w:r w:rsidR="0054624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="000A10AB" w:rsidRPr="0054624F">
              <w:rPr>
                <w:rFonts w:ascii="Arial" w:hAnsi="Arial" w:cs="Arial"/>
                <w:sz w:val="20"/>
              </w:rPr>
              <w:t xml:space="preserve">   </w:t>
            </w:r>
            <w:r w:rsidRPr="00B91653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</w:tr>
    </w:tbl>
    <w:p w14:paraId="5AF52EF2" w14:textId="77777777" w:rsidR="00832A6F" w:rsidRDefault="00832A6F"/>
    <w:p w14:paraId="0B16E78A" w14:textId="77777777" w:rsidR="0054624F" w:rsidRDefault="0054624F">
      <w:pPr>
        <w:pStyle w:val="a6"/>
        <w:ind w:left="0" w:right="484"/>
        <w:jc w:val="right"/>
        <w:rPr>
          <w:sz w:val="16"/>
        </w:rPr>
      </w:pPr>
    </w:p>
    <w:p w14:paraId="08BD42A6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5FB27F8B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5DD3DBE6" w14:textId="77777777" w:rsidR="0054624F" w:rsidRDefault="0054624F">
      <w:pPr>
        <w:pStyle w:val="a6"/>
        <w:ind w:left="0" w:right="484"/>
        <w:jc w:val="right"/>
        <w:rPr>
          <w:sz w:val="16"/>
        </w:rPr>
      </w:pPr>
    </w:p>
    <w:p w14:paraId="23A7EFAE" w14:textId="77777777" w:rsidR="001860FF" w:rsidRDefault="001860FF">
      <w:pPr>
        <w:pStyle w:val="a6"/>
        <w:ind w:left="0" w:right="484"/>
        <w:jc w:val="right"/>
        <w:rPr>
          <w:sz w:val="16"/>
        </w:rPr>
      </w:pPr>
    </w:p>
    <w:p w14:paraId="7CA2B9FA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09C5AEE0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7FD26F02" w14:textId="77777777" w:rsidR="0054624F" w:rsidRDefault="0054624F">
      <w:pPr>
        <w:pStyle w:val="a6"/>
        <w:ind w:left="0"/>
        <w:jc w:val="right"/>
        <w:rPr>
          <w:sz w:val="16"/>
        </w:rPr>
      </w:pPr>
    </w:p>
    <w:p w14:paraId="46F9A34D" w14:textId="77777777" w:rsidR="001860FF" w:rsidRDefault="001860FF">
      <w:pPr>
        <w:pStyle w:val="a6"/>
        <w:ind w:left="0"/>
        <w:jc w:val="right"/>
        <w:rPr>
          <w:sz w:val="16"/>
        </w:rPr>
      </w:pPr>
    </w:p>
    <w:p w14:paraId="71FA994F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35D871D2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4B936486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70843D59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1C3262EA" w14:textId="77777777" w:rsidR="0072792B" w:rsidRDefault="0072792B">
      <w:pPr>
        <w:jc w:val="both"/>
        <w:rPr>
          <w:rFonts w:ascii="Arial" w:hAnsi="Arial" w:cs="Arial"/>
          <w:sz w:val="18"/>
        </w:rPr>
      </w:pPr>
    </w:p>
    <w:p w14:paraId="54096DEB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08CAB215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631E7DB5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3C97DCB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03EBA3F3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1FD5488" w14:textId="77777777" w:rsidR="00832A6F" w:rsidRDefault="00832A6F" w:rsidP="0072792B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Sect="00262CEB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3C89" w14:textId="77777777" w:rsidR="00356BAB" w:rsidRDefault="00356BAB">
      <w:r>
        <w:separator/>
      </w:r>
    </w:p>
  </w:endnote>
  <w:endnote w:type="continuationSeparator" w:id="0">
    <w:p w14:paraId="6045122E" w14:textId="77777777" w:rsidR="00356BAB" w:rsidRDefault="0035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B0F7" w14:textId="77777777" w:rsidR="00356BAB" w:rsidRDefault="00356BAB">
      <w:r>
        <w:separator/>
      </w:r>
    </w:p>
  </w:footnote>
  <w:footnote w:type="continuationSeparator" w:id="0">
    <w:p w14:paraId="4BC1B79C" w14:textId="77777777" w:rsidR="00356BAB" w:rsidRDefault="00356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832A6F" w14:paraId="5763F7C8" w14:textId="77777777">
      <w:tc>
        <w:tcPr>
          <w:tcW w:w="5508" w:type="dxa"/>
        </w:tcPr>
        <w:p w14:paraId="47D8424B" w14:textId="77777777" w:rsidR="00832A6F" w:rsidRDefault="002001E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AABFCFB" wp14:editId="331521BF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4E741C06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3125992F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EF88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5C4661"/>
    <w:multiLevelType w:val="hybridMultilevel"/>
    <w:tmpl w:val="8F46F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0A10AB"/>
    <w:rsid w:val="001860FF"/>
    <w:rsid w:val="002001ED"/>
    <w:rsid w:val="00233A20"/>
    <w:rsid w:val="00262CEB"/>
    <w:rsid w:val="00321908"/>
    <w:rsid w:val="00356BAB"/>
    <w:rsid w:val="0054624F"/>
    <w:rsid w:val="005D7E51"/>
    <w:rsid w:val="006A21DB"/>
    <w:rsid w:val="0072792B"/>
    <w:rsid w:val="00804CB5"/>
    <w:rsid w:val="00832A6F"/>
    <w:rsid w:val="00A73E30"/>
    <w:rsid w:val="00B91653"/>
    <w:rsid w:val="00C6466A"/>
    <w:rsid w:val="00CB05E4"/>
    <w:rsid w:val="00E848B7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70D1D1A0"/>
  <w15:docId w15:val="{7B55E38D-FCC9-4DB9-A99F-1784F4E0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2CEB"/>
    <w:rPr>
      <w:sz w:val="24"/>
      <w:szCs w:val="24"/>
    </w:rPr>
  </w:style>
  <w:style w:type="paragraph" w:styleId="1">
    <w:name w:val="heading 1"/>
    <w:basedOn w:val="a"/>
    <w:next w:val="a"/>
    <w:qFormat/>
    <w:rsid w:val="00262CE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62CE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62CE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62CE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62CE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62CE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62CE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62CE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62CE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2CE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62CE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62CE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262C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262C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262CE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262CEB"/>
    <w:pPr>
      <w:shd w:val="clear" w:color="auto" w:fill="000080"/>
    </w:pPr>
    <w:rPr>
      <w:rFonts w:ascii="Tahoma" w:hAnsi="Tahoma" w:cs="Tahoma"/>
    </w:rPr>
  </w:style>
  <w:style w:type="paragraph" w:styleId="a8">
    <w:name w:val="List Paragraph"/>
    <w:basedOn w:val="a"/>
    <w:uiPriority w:val="34"/>
    <w:qFormat/>
    <w:rsid w:val="00CB05E4"/>
    <w:pPr>
      <w:ind w:left="720"/>
      <w:contextualSpacing/>
    </w:pPr>
    <w:rPr>
      <w:szCs w:val="20"/>
    </w:rPr>
  </w:style>
  <w:style w:type="paragraph" w:styleId="a9">
    <w:name w:val="Balloon Text"/>
    <w:basedOn w:val="a"/>
    <w:link w:val="Char"/>
    <w:rsid w:val="00804C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804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Έλενη</cp:lastModifiedBy>
  <cp:revision>2</cp:revision>
  <cp:lastPrinted>2020-01-22T12:38:00Z</cp:lastPrinted>
  <dcterms:created xsi:type="dcterms:W3CDTF">2022-02-21T09:16:00Z</dcterms:created>
  <dcterms:modified xsi:type="dcterms:W3CDTF">2022-02-21T09:16:00Z</dcterms:modified>
</cp:coreProperties>
</file>